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42F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105410</wp:posOffset>
                </wp:positionV>
                <wp:extent cx="1221105" cy="2301240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4D64D7" w:rsidRP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D64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8.55pt;margin-top:8.3pt;width:96.15pt;height:18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" stroked="f">
                <v:textbox>
                  <w:txbxContent>
                    <w:p w:rsidR="004D64D7" w:rsidRDefault="004D64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D64D7" w:rsidRDefault="004D64D7">
                      <w:pPr>
                        <w:rPr>
                          <w:b/>
                          <w:sz w:val="18"/>
                        </w:rPr>
                      </w:pP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4D64D7" w:rsidRP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D64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42F9B" w:rsidRDefault="00A42F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42F9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42545</wp:posOffset>
                </wp:positionV>
                <wp:extent cx="390525" cy="131445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F0C" w:rsidRPr="004D64D7" w:rsidRDefault="00A42F9B" w:rsidP="00C11F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56.95pt;margin-top:3.35pt;width:30.7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" stroked="f">
                <v:textbox style="mso-fit-shape-to-text:t" inset="0,0,0,0">
                  <w:txbxContent>
                    <w:p w:rsidR="00C11F0C" w:rsidRPr="004D64D7" w:rsidRDefault="00A42F9B" w:rsidP="00C11F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42F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65405</wp:posOffset>
                </wp:positionV>
                <wp:extent cx="2728595" cy="2519045"/>
                <wp:effectExtent l="0" t="0" r="0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2519045"/>
                          <a:chOff x="3959" y="6082"/>
                          <a:chExt cx="4297" cy="3967"/>
                        </a:xfrm>
                      </wpg:grpSpPr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4416" y="6394"/>
                            <a:ext cx="3518" cy="3360"/>
                            <a:chOff x="7509" y="5636"/>
                            <a:chExt cx="3518" cy="3360"/>
                          </a:xfrm>
                        </wpg:grpSpPr>
                        <wpg:grpSp>
                          <wpg:cNvPr id="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509" y="5636"/>
                              <a:ext cx="3518" cy="3360"/>
                              <a:chOff x="3056" y="4544"/>
                              <a:chExt cx="6496" cy="6240"/>
                            </a:xfrm>
                          </wpg:grpSpPr>
                          <wps:wsp>
                            <wps:cNvPr id="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6" y="4544"/>
                                <a:ext cx="6496" cy="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2" y="483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44" y="483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08" y="483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483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2" y="483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571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0" y="5712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9008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0" y="9008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9984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9984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0" y="9984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" y="9984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6" y="9984"/>
                                <a:ext cx="528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" y="8444"/>
                              <a:ext cx="32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D01" w:rsidRPr="00876D01" w:rsidRDefault="00876D0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76D01">
                                  <w:rPr>
                                    <w:b/>
                                    <w:sz w:val="12"/>
                                  </w:rPr>
                                  <w:t>54</w:t>
                                </w:r>
                              </w:p>
                              <w:p w:rsidR="00876D01" w:rsidRPr="00876D01" w:rsidRDefault="00876D0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76D01">
                                  <w:rPr>
                                    <w:b/>
                                    <w:sz w:val="12"/>
                                  </w:rPr>
                                  <w:t>LSR</w:t>
                                </w:r>
                              </w:p>
                              <w:p w:rsidR="00876D01" w:rsidRPr="00876D01" w:rsidRDefault="00876D0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76D01">
                                  <w:rPr>
                                    <w:b/>
                                    <w:sz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 w:rsidRPr="00876D01">
                                  <w:rPr>
                                    <w:b/>
                                    <w:sz w:val="12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6" y="5791"/>
                              <a:ext cx="99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43E5" w:rsidRPr="006843E5" w:rsidRDefault="006843E5" w:rsidP="006843E5">
                                <w:pPr>
                                  <w:rPr>
                                    <w:b/>
                                    <w:sz w:val="1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0" y="6558"/>
                              <a:ext cx="528" cy="4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43E5" w:rsidRPr="006843E5" w:rsidRDefault="006843E5" w:rsidP="006843E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6843E5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6843E5" w:rsidRPr="006843E5" w:rsidRDefault="006843E5" w:rsidP="006843E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6843E5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83" y="6084"/>
                              <a:ext cx="381" cy="4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9842"/>
                            <a:ext cx="173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D7" w:rsidRPr="004D64D7" w:rsidRDefault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6        7         8         9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6082"/>
                            <a:ext cx="226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D7" w:rsidRP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2         1        14       13      12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7040"/>
                            <a:ext cx="233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D7" w:rsidRPr="004D64D7" w:rsidRDefault="004D64D7" w:rsidP="004D64D7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Pr="004D64D7" w:rsidRDefault="004D64D7" w:rsidP="004D64D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Pr="004D64D7" w:rsidRDefault="004D64D7" w:rsidP="004D64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7056"/>
                            <a:ext cx="298" cy="2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Pr="004D64D7" w:rsidRDefault="004D64D7" w:rsidP="004D64D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4D64D7" w:rsidRPr="004D64D7" w:rsidRDefault="004D64D7" w:rsidP="004D64D7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D64D7" w:rsidRPr="004D64D7" w:rsidRDefault="004D64D7" w:rsidP="004D64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164.35pt;margin-top:5.15pt;width:214.85pt;height:198.35pt;z-index:251657216" coordorigin="3959,6082" coordsize="429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">
                <v:group id="Group 24" o:spid="_x0000_s1029" style="position:absolute;left:4416;top:6394;width:3518;height:3360" coordorigin="7509,5636" coordsize="3518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8" o:spid="_x0000_s1030" style="position:absolute;left:7509;top:5636;width:3518;height:3360" coordorigin="3056,4544" coordsize="6496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17" o:spid="_x0000_s1031" style="position:absolute;left:3056;top:4544;width:6496;height: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3" o:spid="_x0000_s1032" style="position:absolute;left:6032;top:483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4" o:spid="_x0000_s1033" style="position:absolute;left:6944;top:483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5" o:spid="_x0000_s1034" style="position:absolute;left:7808;top:483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6" o:spid="_x0000_s1035" style="position:absolute;left:5104;top:483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7" o:spid="_x0000_s1036" style="position:absolute;left:4192;top:483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8" o:spid="_x0000_s1037" style="position:absolute;left:3312;top:571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9" o:spid="_x0000_s1038" style="position:absolute;left:8720;top:5712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0" o:spid="_x0000_s1039" style="position:absolute;left:3312;top:9008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1" o:spid="_x0000_s1040" style="position:absolute;left:8720;top:9008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2" o:spid="_x0000_s1041" style="position:absolute;left:3312;top:9984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3" o:spid="_x0000_s1042" style="position:absolute;left:5104;top:9984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4" o:spid="_x0000_s1043" style="position:absolute;left:5920;top:9984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5" o:spid="_x0000_s1044" style="position:absolute;left:6800;top:9984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6" o:spid="_x0000_s1045" style="position:absolute;left:7696;top:9984;width:52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/v:group>
                  <v:shape id="Text Box 20" o:spid="_x0000_s1046" type="#_x0000_t202" style="position:absolute;left:10576;top:8444;width:3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876D01" w:rsidRPr="00876D01" w:rsidRDefault="00876D01">
                          <w:pPr>
                            <w:rPr>
                              <w:b/>
                              <w:sz w:val="12"/>
                            </w:rPr>
                          </w:pPr>
                          <w:r w:rsidRPr="00876D01">
                            <w:rPr>
                              <w:b/>
                              <w:sz w:val="12"/>
                            </w:rPr>
                            <w:t>54</w:t>
                          </w:r>
                        </w:p>
                        <w:p w:rsidR="00876D01" w:rsidRPr="00876D01" w:rsidRDefault="00876D01">
                          <w:pPr>
                            <w:rPr>
                              <w:b/>
                              <w:sz w:val="12"/>
                            </w:rPr>
                          </w:pPr>
                          <w:r w:rsidRPr="00876D01">
                            <w:rPr>
                              <w:b/>
                              <w:sz w:val="12"/>
                            </w:rPr>
                            <w:t>LSR</w:t>
                          </w:r>
                        </w:p>
                        <w:p w:rsidR="00876D01" w:rsidRPr="00876D01" w:rsidRDefault="00876D01">
                          <w:pPr>
                            <w:rPr>
                              <w:b/>
                              <w:sz w:val="12"/>
                            </w:rPr>
                          </w:pPr>
                          <w:r w:rsidRPr="00876D01">
                            <w:rPr>
                              <w:b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2"/>
                            </w:rPr>
                            <w:t xml:space="preserve"> </w:t>
                          </w:r>
                          <w:r w:rsidRPr="00876D01">
                            <w:rPr>
                              <w:b/>
                              <w:sz w:val="12"/>
                            </w:rPr>
                            <w:t>86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10576;top:5791;width:9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6843E5" w:rsidRPr="006843E5" w:rsidRDefault="006843E5" w:rsidP="006843E5">
                          <w:pPr>
                            <w:rPr>
                              <w:b/>
                              <w:sz w:val="12"/>
                              <w:u w:val="single"/>
                            </w:rPr>
                          </w:pPr>
                          <w:r>
                            <w:rPr>
                              <w:b/>
                              <w:sz w:val="12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9780;top:6558;width:52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6843E5" w:rsidRPr="006843E5" w:rsidRDefault="006843E5" w:rsidP="006843E5">
                          <w:pPr>
                            <w:rPr>
                              <w:b/>
                              <w:sz w:val="16"/>
                            </w:rPr>
                          </w:pPr>
                          <w:r w:rsidRPr="006843E5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6843E5" w:rsidRPr="006843E5" w:rsidRDefault="006843E5" w:rsidP="006843E5">
                          <w:pPr>
                            <w:rPr>
                              <w:b/>
                              <w:sz w:val="16"/>
                            </w:rPr>
                          </w:pPr>
                          <w:r w:rsidRPr="006843E5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49" type="#_x0000_t32" style="position:absolute;left:10083;top:6084;width:381;height: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</v:group>
                <v:shape id="Text Box 28" o:spid="_x0000_s1050" type="#_x0000_t202" style="position:absolute;left:5538;top:9842;width:17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4D64D7" w:rsidRPr="004D64D7" w:rsidRDefault="004D64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6        7         8         9</w:t>
                        </w:r>
                      </w:p>
                    </w:txbxContent>
                  </v:textbox>
                </v:shape>
                <v:shape id="Text Box 29" o:spid="_x0000_s1051" type="#_x0000_t202" style="position:absolute;left:5106;top:6082;width:226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4D64D7" w:rsidRP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2         1        14       13      12</w:t>
                        </w:r>
                      </w:p>
                    </w:txbxContent>
                  </v:textbox>
                </v:shape>
                <v:shape id="Text Box 30" o:spid="_x0000_s1052" type="#_x0000_t202" style="position:absolute;left:8023;top:7040;width:23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4D64D7" w:rsidRPr="004D64D7" w:rsidRDefault="004D64D7" w:rsidP="004D64D7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Pr="004D64D7" w:rsidRDefault="004D64D7" w:rsidP="004D64D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64D7" w:rsidRPr="004D64D7" w:rsidRDefault="004D64D7" w:rsidP="004D64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1" o:spid="_x0000_s1053" type="#_x0000_t202" style="position:absolute;left:3959;top:7056;width:29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Pr="004D64D7" w:rsidRDefault="004D64D7" w:rsidP="004D64D7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4D64D7" w:rsidRPr="004D64D7" w:rsidRDefault="004D64D7" w:rsidP="004D64D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4D64D7" w:rsidRPr="004D64D7" w:rsidRDefault="004D64D7" w:rsidP="004D64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42F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149225</wp:posOffset>
                </wp:positionV>
                <wp:extent cx="390525" cy="13144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F0C" w:rsidRPr="004D64D7" w:rsidRDefault="00A42F9B" w:rsidP="00C11F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left:0;text-align:left;margin-left:102.95pt;margin-top:11.75pt;width:30.7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" stroked="f">
                <v:textbox style="mso-fit-shape-to-text:t" inset="0,0,0,0">
                  <w:txbxContent>
                    <w:p w:rsidR="00C11F0C" w:rsidRPr="004D64D7" w:rsidRDefault="00A42F9B" w:rsidP="00C11F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71EBB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3D28">
        <w:rPr>
          <w:b/>
          <w:sz w:val="24"/>
        </w:rPr>
        <w:t>GND</w:t>
      </w:r>
    </w:p>
    <w:p w:rsidR="0093513D" w:rsidRPr="00876D0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76D01">
        <w:rPr>
          <w:b/>
          <w:sz w:val="24"/>
          <w:u w:val="single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71EBB">
        <w:rPr>
          <w:b/>
          <w:sz w:val="28"/>
          <w:szCs w:val="28"/>
        </w:rPr>
        <w:t>4</w:t>
      </w:r>
      <w:r w:rsidR="007E3D28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371EBB">
        <w:rPr>
          <w:b/>
          <w:sz w:val="28"/>
          <w:szCs w:val="28"/>
        </w:rPr>
        <w:t>4</w:t>
      </w:r>
      <w:r w:rsidR="007E3D28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4C3EA7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42F9B">
        <w:rPr>
          <w:b/>
          <w:noProof/>
          <w:sz w:val="28"/>
          <w:szCs w:val="28"/>
        </w:rPr>
        <w:t>5/18/21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24976">
        <w:rPr>
          <w:b/>
          <w:sz w:val="28"/>
        </w:rPr>
        <w:t>NATIONAL</w:t>
      </w:r>
      <w:r w:rsidR="00180B26">
        <w:rPr>
          <w:b/>
          <w:sz w:val="28"/>
        </w:rPr>
        <w:t>-FCH</w:t>
      </w:r>
      <w:r w:rsidR="006843E5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371EBB">
        <w:rPr>
          <w:b/>
          <w:sz w:val="28"/>
        </w:rPr>
        <w:t>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4C3EA7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</w:t>
      </w:r>
      <w:r w:rsidR="002C392C">
        <w:rPr>
          <w:b/>
          <w:sz w:val="28"/>
        </w:rPr>
        <w:t xml:space="preserve">  </w:t>
      </w:r>
      <w:r w:rsidR="006843E5">
        <w:rPr>
          <w:b/>
          <w:sz w:val="28"/>
        </w:rPr>
        <w:t xml:space="preserve"> </w:t>
      </w:r>
      <w:r w:rsidR="004C3EA7">
        <w:rPr>
          <w:b/>
          <w:sz w:val="28"/>
        </w:rPr>
        <w:t xml:space="preserve"> </w:t>
      </w:r>
      <w:r w:rsidR="006843E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843E5">
        <w:rPr>
          <w:b/>
          <w:sz w:val="28"/>
        </w:rPr>
        <w:t>54LS</w:t>
      </w:r>
      <w:r w:rsidR="004C3EA7">
        <w:rPr>
          <w:b/>
          <w:sz w:val="28"/>
        </w:rPr>
        <w:t>R</w:t>
      </w:r>
      <w:r w:rsidR="006843E5">
        <w:rPr>
          <w:b/>
          <w:sz w:val="28"/>
        </w:rPr>
        <w:t>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87" w:rsidRDefault="00B84987">
      <w:r>
        <w:separator/>
      </w:r>
    </w:p>
  </w:endnote>
  <w:endnote w:type="continuationSeparator" w:id="0">
    <w:p w:rsidR="00B84987" w:rsidRDefault="00B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87" w:rsidRDefault="00B84987">
      <w:r>
        <w:separator/>
      </w:r>
    </w:p>
  </w:footnote>
  <w:footnote w:type="continuationSeparator" w:id="0">
    <w:p w:rsidR="00B84987" w:rsidRDefault="00B8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A42F9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8399F"/>
    <w:multiLevelType w:val="hybridMultilevel"/>
    <w:tmpl w:val="5BF41902"/>
    <w:lvl w:ilvl="0" w:tplc="30CC8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0B26"/>
    <w:rsid w:val="00182434"/>
    <w:rsid w:val="00182983"/>
    <w:rsid w:val="00187773"/>
    <w:rsid w:val="001954D3"/>
    <w:rsid w:val="00197ECC"/>
    <w:rsid w:val="001A1A56"/>
    <w:rsid w:val="001C4B6D"/>
    <w:rsid w:val="002022BE"/>
    <w:rsid w:val="00205FD8"/>
    <w:rsid w:val="002073BA"/>
    <w:rsid w:val="00227D8D"/>
    <w:rsid w:val="00230B87"/>
    <w:rsid w:val="002412FA"/>
    <w:rsid w:val="00252D67"/>
    <w:rsid w:val="00261858"/>
    <w:rsid w:val="00265AA1"/>
    <w:rsid w:val="00266C88"/>
    <w:rsid w:val="00271359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BB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C3EA7"/>
    <w:rsid w:val="004D64D7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E279E"/>
    <w:rsid w:val="0060683E"/>
    <w:rsid w:val="0062380D"/>
    <w:rsid w:val="00641197"/>
    <w:rsid w:val="006658E1"/>
    <w:rsid w:val="00681B91"/>
    <w:rsid w:val="0068322D"/>
    <w:rsid w:val="006843E5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3D28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6D01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4E9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2F9B"/>
    <w:rsid w:val="00A4671E"/>
    <w:rsid w:val="00A545BA"/>
    <w:rsid w:val="00A60E58"/>
    <w:rsid w:val="00AA599E"/>
    <w:rsid w:val="00AC0376"/>
    <w:rsid w:val="00AC1120"/>
    <w:rsid w:val="00AC5F86"/>
    <w:rsid w:val="00AD1725"/>
    <w:rsid w:val="00AD56CA"/>
    <w:rsid w:val="00AF3CA4"/>
    <w:rsid w:val="00B010C2"/>
    <w:rsid w:val="00B01407"/>
    <w:rsid w:val="00B2441F"/>
    <w:rsid w:val="00B27798"/>
    <w:rsid w:val="00B42881"/>
    <w:rsid w:val="00B44A21"/>
    <w:rsid w:val="00B44E9B"/>
    <w:rsid w:val="00B747B1"/>
    <w:rsid w:val="00B82E39"/>
    <w:rsid w:val="00B84987"/>
    <w:rsid w:val="00B85535"/>
    <w:rsid w:val="00BB14E6"/>
    <w:rsid w:val="00BB3746"/>
    <w:rsid w:val="00BF1A83"/>
    <w:rsid w:val="00C01050"/>
    <w:rsid w:val="00C041FA"/>
    <w:rsid w:val="00C11F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166C0"/>
    <w:rsid w:val="00E20E70"/>
    <w:rsid w:val="00E24976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1740-DE9F-4195-AF3A-B640EAF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2013-10-23T19:59:00Z</cp:lastPrinted>
  <dcterms:created xsi:type="dcterms:W3CDTF">2021-05-18T18:39:00Z</dcterms:created>
  <dcterms:modified xsi:type="dcterms:W3CDTF">2021-05-18T18:39:00Z</dcterms:modified>
</cp:coreProperties>
</file>